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81" w:rsidRDefault="00787F96">
      <w:r>
        <w:rPr>
          <w:noProof/>
          <w:lang w:eastAsia="da-DK"/>
        </w:rPr>
        <w:drawing>
          <wp:anchor distT="0" distB="0" distL="114300" distR="114300" simplePos="0" relativeHeight="251661824" behindDoc="0" locked="0" layoutInCell="1" allowOverlap="1" wp14:anchorId="7C7A219A" wp14:editId="7467F98B">
            <wp:simplePos x="0" y="0"/>
            <wp:positionH relativeFrom="column">
              <wp:posOffset>3489960</wp:posOffset>
            </wp:positionH>
            <wp:positionV relativeFrom="paragraph">
              <wp:posOffset>111760</wp:posOffset>
            </wp:positionV>
            <wp:extent cx="2695575" cy="6858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fikdage_nav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EDF">
        <w:rPr>
          <w:noProof/>
          <w:lang w:eastAsia="da-DK"/>
        </w:rPr>
        <w:drawing>
          <wp:anchor distT="0" distB="0" distL="114300" distR="114300" simplePos="0" relativeHeight="251660800" behindDoc="0" locked="0" layoutInCell="1" allowOverlap="1" wp14:anchorId="6480CDE7" wp14:editId="3C681506">
            <wp:simplePos x="0" y="0"/>
            <wp:positionH relativeFrom="column">
              <wp:posOffset>3810</wp:posOffset>
            </wp:positionH>
            <wp:positionV relativeFrom="paragraph">
              <wp:posOffset>-281940</wp:posOffset>
            </wp:positionV>
            <wp:extent cx="6336030" cy="247650"/>
            <wp:effectExtent l="19050" t="0" r="7620" b="0"/>
            <wp:wrapNone/>
            <wp:docPr id="2" name="Billede 1" descr="blå-bjælk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-bjælk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BE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FB558D" wp14:editId="680E0246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3286125" cy="1457325"/>
                <wp:effectExtent l="0" t="0" r="9525" b="9525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57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EF" w:rsidRPr="0007039F" w:rsidRDefault="006B2130" w:rsidP="0007039F">
                            <w:pPr>
                              <w:pStyle w:val="Ingenafstand"/>
                              <w:spacing w:line="300" w:lineRule="exac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Denne artikel</w:t>
                            </w:r>
                            <w:r w:rsidR="000067EF" w:rsidRPr="000703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er </w:t>
                            </w:r>
                            <w:r w:rsidR="001319D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udgivet</w:t>
                            </w:r>
                            <w:r w:rsidR="000067EF" w:rsidRPr="0007039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i det elektroniske tidsskrift</w:t>
                            </w:r>
                          </w:p>
                          <w:p w:rsidR="000067EF" w:rsidRPr="0007039F" w:rsidRDefault="000067EF" w:rsidP="0007039F">
                            <w:pPr>
                              <w:pStyle w:val="Ingenafstand"/>
                              <w:spacing w:line="300" w:lineRule="exac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0703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Artikler fra Trafikdage på Aalborg Universitet</w:t>
                            </w:r>
                          </w:p>
                          <w:p w:rsidR="000067EF" w:rsidRPr="0007039F" w:rsidRDefault="000067EF" w:rsidP="0007039F">
                            <w:pPr>
                              <w:pStyle w:val="Ingenafstand"/>
                              <w:spacing w:line="300" w:lineRule="exact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r w:rsidRPr="0007039F"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  <w:t xml:space="preserve">(Proceedings from the Annual Transport Conference at Aalborg University) </w:t>
                            </w:r>
                          </w:p>
                          <w:p w:rsidR="000067EF" w:rsidRPr="0007039F" w:rsidRDefault="000067EF" w:rsidP="0007039F">
                            <w:pPr>
                              <w:pStyle w:val="Ingenafstand"/>
                              <w:spacing w:line="300" w:lineRule="exact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r w:rsidRPr="0007039F"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  <w:t>ISSN 1603-9696</w:t>
                            </w:r>
                          </w:p>
                          <w:p w:rsidR="000067EF" w:rsidRPr="0007039F" w:rsidRDefault="003D2270" w:rsidP="007F1332">
                            <w:pPr>
                              <w:pStyle w:val="Ingenafstand"/>
                              <w:spacing w:line="300" w:lineRule="exact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  <w:hyperlink r:id="rId12" w:history="1">
                              <w:r w:rsidR="007F1332" w:rsidRPr="000E50CB">
                                <w:rPr>
                                  <w:rFonts w:asciiTheme="minorHAnsi" w:eastAsiaTheme="minorHAnsi" w:hAnsiTheme="minorHAnsi" w:cstheme="minorBidi"/>
                                  <w:color w:val="0000FF"/>
                                  <w:sz w:val="22"/>
                                  <w:u w:val="single"/>
                                  <w:lang w:val="en-US"/>
                                </w:rPr>
                                <w:t>https://journals.aau.dk/index.php/td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55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10.8pt;width:258.7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" fillcolor="#ddd" stroked="f">
                <v:textbox inset=",2.3mm">
                  <w:txbxContent>
                    <w:p w:rsidR="000067EF" w:rsidRPr="0007039F" w:rsidRDefault="006B2130" w:rsidP="0007039F">
                      <w:pPr>
                        <w:pStyle w:val="Ingenafstand"/>
                        <w:spacing w:line="300" w:lineRule="exac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Denne artikel</w:t>
                      </w:r>
                      <w:r w:rsidR="000067EF" w:rsidRPr="0007039F">
                        <w:rPr>
                          <w:rFonts w:asciiTheme="minorHAnsi" w:hAnsiTheme="minorHAnsi" w:cstheme="minorHAnsi"/>
                          <w:sz w:val="22"/>
                        </w:rPr>
                        <w:t xml:space="preserve"> er </w:t>
                      </w:r>
                      <w:r w:rsidR="001319DF">
                        <w:rPr>
                          <w:rFonts w:asciiTheme="minorHAnsi" w:hAnsiTheme="minorHAnsi" w:cstheme="minorHAnsi"/>
                          <w:sz w:val="22"/>
                        </w:rPr>
                        <w:t>udgivet</w:t>
                      </w:r>
                      <w:r w:rsidR="000067EF" w:rsidRPr="0007039F">
                        <w:rPr>
                          <w:rFonts w:asciiTheme="minorHAnsi" w:hAnsiTheme="minorHAnsi" w:cstheme="minorHAnsi"/>
                          <w:sz w:val="22"/>
                        </w:rPr>
                        <w:t xml:space="preserve"> i det elektroniske tidsskrift</w:t>
                      </w:r>
                    </w:p>
                    <w:p w:rsidR="000067EF" w:rsidRPr="0007039F" w:rsidRDefault="000067EF" w:rsidP="0007039F">
                      <w:pPr>
                        <w:pStyle w:val="Ingenafstand"/>
                        <w:spacing w:line="300" w:lineRule="exac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07039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Artikler fra Trafikdage på Aalborg Universitet</w:t>
                      </w:r>
                    </w:p>
                    <w:p w:rsidR="000067EF" w:rsidRPr="0007039F" w:rsidRDefault="000067EF" w:rsidP="0007039F">
                      <w:pPr>
                        <w:pStyle w:val="Ingenafstand"/>
                        <w:spacing w:line="300" w:lineRule="exact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r w:rsidRPr="0007039F"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  <w:t xml:space="preserve">(Proceedings from the Annual Transport Conference at Aalborg University) </w:t>
                      </w:r>
                    </w:p>
                    <w:p w:rsidR="000067EF" w:rsidRPr="0007039F" w:rsidRDefault="000067EF" w:rsidP="0007039F">
                      <w:pPr>
                        <w:pStyle w:val="Ingenafstand"/>
                        <w:spacing w:line="300" w:lineRule="exact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r w:rsidRPr="0007039F"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  <w:t>ISSN 1603-9696</w:t>
                      </w:r>
                    </w:p>
                    <w:p w:rsidR="000067EF" w:rsidRPr="0007039F" w:rsidRDefault="003D2270" w:rsidP="007F1332">
                      <w:pPr>
                        <w:pStyle w:val="Ingenafstand"/>
                        <w:spacing w:line="300" w:lineRule="exact"/>
                        <w:rPr>
                          <w:rFonts w:asciiTheme="minorHAnsi" w:hAnsiTheme="minorHAnsi" w:cstheme="minorHAnsi"/>
                          <w:sz w:val="22"/>
                          <w:lang w:val="en-US"/>
                        </w:rPr>
                      </w:pPr>
                      <w:hyperlink r:id="rId13" w:history="1">
                        <w:r w:rsidR="007F1332" w:rsidRPr="000E50CB">
                          <w:rPr>
                            <w:rFonts w:asciiTheme="minorHAnsi" w:eastAsiaTheme="minorHAnsi" w:hAnsiTheme="minorHAnsi" w:cstheme="minorBidi"/>
                            <w:color w:val="0000FF"/>
                            <w:sz w:val="22"/>
                            <w:u w:val="single"/>
                            <w:lang w:val="en-US"/>
                          </w:rPr>
                          <w:t>https://journals.aau.dk/index.php/td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65C81" w:rsidRDefault="00787F96" w:rsidP="00787F96">
      <w:pPr>
        <w:tabs>
          <w:tab w:val="left" w:pos="8290"/>
        </w:tabs>
      </w:pPr>
      <w:r>
        <w:tab/>
      </w:r>
    </w:p>
    <w:p w:rsidR="00065C81" w:rsidRDefault="00065C81"/>
    <w:p w:rsidR="00FE5789" w:rsidRDefault="00FE5789"/>
    <w:p w:rsidR="00FE5789" w:rsidRDefault="00FE5789"/>
    <w:p w:rsidR="00FE5789" w:rsidRDefault="00FE5789"/>
    <w:p w:rsidR="00FE5789" w:rsidRDefault="00FE5789"/>
    <w:p w:rsidR="00FE5789" w:rsidRDefault="00FE5789"/>
    <w:p w:rsidR="00065C81" w:rsidRDefault="00065C81"/>
    <w:p w:rsidR="00065C81" w:rsidRPr="000E254E" w:rsidRDefault="00065C81" w:rsidP="00065C81">
      <w:pPr>
        <w:pStyle w:val="Titel-Trafikdage"/>
      </w:pPr>
      <w:r w:rsidRPr="000E254E">
        <w:t>Titel</w:t>
      </w:r>
    </w:p>
    <w:p w:rsidR="00065C81" w:rsidRDefault="00065C81" w:rsidP="00065C81">
      <w:pPr>
        <w:rPr>
          <w:rStyle w:val="Forfatter-trafikdageTegn"/>
        </w:rPr>
      </w:pPr>
      <w:r w:rsidRPr="003B4FB1">
        <w:rPr>
          <w:rStyle w:val="Forfatter-trafikdageTegn"/>
        </w:rPr>
        <w:t>Forfatter</w:t>
      </w:r>
      <w:r>
        <w:rPr>
          <w:rStyle w:val="Forfatter-trafikdageTegn"/>
        </w:rPr>
        <w:t>(e), mailadresse</w:t>
      </w:r>
      <w:r>
        <w:br/>
      </w:r>
      <w:r w:rsidRPr="005903AB">
        <w:rPr>
          <w:rStyle w:val="Forfatter-trafikdageTegn"/>
        </w:rPr>
        <w:t>Tilhørsforhold</w:t>
      </w:r>
    </w:p>
    <w:p w:rsidR="00065C81" w:rsidRPr="00065C81" w:rsidRDefault="00065C81" w:rsidP="00065C81"/>
    <w:p w:rsidR="00FE5789" w:rsidRDefault="00FE5789" w:rsidP="00A222A8">
      <w:pPr>
        <w:pBdr>
          <w:bottom w:val="single" w:sz="4" w:space="1" w:color="auto"/>
        </w:pBdr>
      </w:pPr>
    </w:p>
    <w:p w:rsidR="00FE5789" w:rsidRDefault="00FE5789" w:rsidP="00FE5789">
      <w:pPr>
        <w:pStyle w:val="Overskrift1-trafikdage"/>
      </w:pPr>
      <w:r>
        <w:t>Abstrakt</w:t>
      </w:r>
    </w:p>
    <w:p w:rsidR="00C63B9A" w:rsidRDefault="003818C8" w:rsidP="00A222A8">
      <w:pPr>
        <w:pBdr>
          <w:bottom w:val="single" w:sz="4" w:space="1" w:color="auto"/>
        </w:pBdr>
      </w:pPr>
      <w:r>
        <w:t>Brødtekst</w:t>
      </w:r>
    </w:p>
    <w:p w:rsidR="00A222A8" w:rsidRDefault="00A222A8" w:rsidP="00A222A8">
      <w:pPr>
        <w:pBdr>
          <w:bottom w:val="single" w:sz="4" w:space="1" w:color="auto"/>
        </w:pBdr>
      </w:pPr>
    </w:p>
    <w:p w:rsidR="00FE5789" w:rsidRDefault="00FE5789" w:rsidP="00FE5789">
      <w:pPr>
        <w:pStyle w:val="Overskrift1-trafikdage"/>
      </w:pPr>
    </w:p>
    <w:p w:rsidR="00EA6494" w:rsidRDefault="00EA6494" w:rsidP="00FE5789">
      <w:pPr>
        <w:pStyle w:val="Overskrift1-trafikdage"/>
      </w:pPr>
      <w:r w:rsidRPr="00FE5789">
        <w:t>Overskrift</w:t>
      </w:r>
      <w:r>
        <w:t xml:space="preserve"> 1</w:t>
      </w:r>
    </w:p>
    <w:p w:rsidR="00EA6494" w:rsidRDefault="003818C8" w:rsidP="00EA6494">
      <w:r>
        <w:t>Brødtekst</w:t>
      </w:r>
    </w:p>
    <w:p w:rsidR="00FE5789" w:rsidRDefault="00FE5789" w:rsidP="00242D4E">
      <w:pPr>
        <w:pStyle w:val="Overskrift2-trafikdage"/>
      </w:pPr>
    </w:p>
    <w:p w:rsidR="00EA6494" w:rsidRPr="00C63B9A" w:rsidRDefault="00EA6494" w:rsidP="00242D4E">
      <w:pPr>
        <w:pStyle w:val="Overskrift2-trafikdage"/>
      </w:pPr>
      <w:r w:rsidRPr="00C63B9A">
        <w:t>Overskrift 2</w:t>
      </w:r>
    </w:p>
    <w:p w:rsidR="00EA6494" w:rsidRPr="00997646" w:rsidRDefault="003818C8" w:rsidP="00EA6494">
      <w:pPr>
        <w:rPr>
          <w:rFonts w:cs="Calibri"/>
        </w:rPr>
      </w:pPr>
      <w:r>
        <w:rPr>
          <w:rFonts w:cs="Calibri"/>
        </w:rPr>
        <w:t>Brødtekst</w:t>
      </w:r>
    </w:p>
    <w:p w:rsidR="00FE5789" w:rsidRDefault="00FE5789" w:rsidP="00242D4E">
      <w:pPr>
        <w:pStyle w:val="Overskrift3-Trafikdage"/>
      </w:pPr>
    </w:p>
    <w:p w:rsidR="00EA6494" w:rsidRPr="00C63B9A" w:rsidRDefault="00EA6494" w:rsidP="00242D4E">
      <w:pPr>
        <w:pStyle w:val="Overskrift3-Trafikdage"/>
      </w:pPr>
      <w:r w:rsidRPr="00C63B9A">
        <w:t>Overskrift 3</w:t>
      </w:r>
    </w:p>
    <w:p w:rsidR="00EA6494" w:rsidRDefault="00BB4AF8" w:rsidP="00EA6494">
      <w:r>
        <w:t>Brødtekst</w:t>
      </w:r>
    </w:p>
    <w:p w:rsidR="003818C8" w:rsidRDefault="003818C8" w:rsidP="00EA6494"/>
    <w:p w:rsidR="003818C8" w:rsidRDefault="003818C8" w:rsidP="003818C8">
      <w:pPr>
        <w:keepNext/>
      </w:pPr>
      <w:bookmarkStart w:id="0" w:name="_GoBack"/>
      <w:bookmarkEnd w:id="0"/>
    </w:p>
    <w:p w:rsidR="003818C8" w:rsidRPr="003818C8" w:rsidRDefault="00FE5789" w:rsidP="000067EF">
      <w:pPr>
        <w:pStyle w:val="Billed-"/>
      </w:pPr>
      <w:r>
        <w:t>Billed</w:t>
      </w:r>
      <w:r w:rsidR="003818C8" w:rsidRPr="00DC4154">
        <w:t>tekst</w:t>
      </w:r>
      <w:r w:rsidR="003818C8">
        <w:t xml:space="preserve"> - eksempel</w:t>
      </w:r>
    </w:p>
    <w:p w:rsidR="00242D4E" w:rsidRDefault="00242D4E" w:rsidP="00EA6494"/>
    <w:p w:rsidR="00DF1081" w:rsidRDefault="00DF1081" w:rsidP="00EA6494"/>
    <w:p w:rsidR="00DF1081" w:rsidRDefault="00DF1081" w:rsidP="00DF1081">
      <w:pPr>
        <w:pStyle w:val="Billed-"/>
      </w:pPr>
      <w:r>
        <w:t>Tabel 1 – eksempel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  <w:tr w:rsidR="00DF1081" w:rsidTr="00DF1081">
        <w:tc>
          <w:tcPr>
            <w:tcW w:w="1396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  <w:tc>
          <w:tcPr>
            <w:tcW w:w="1397" w:type="dxa"/>
          </w:tcPr>
          <w:p w:rsidR="00DF1081" w:rsidRPr="00414E6B" w:rsidRDefault="00DF1081" w:rsidP="00414E6B"/>
        </w:tc>
      </w:tr>
    </w:tbl>
    <w:p w:rsidR="00DF1081" w:rsidRDefault="00DF1081" w:rsidP="00DF1081">
      <w:pPr>
        <w:pStyle w:val="Billed-"/>
      </w:pPr>
    </w:p>
    <w:p w:rsidR="00242D4E" w:rsidRDefault="00242D4E" w:rsidP="00EA6494"/>
    <w:p w:rsidR="00242D4E" w:rsidRDefault="00242D4E"/>
    <w:sectPr w:rsidR="00242D4E" w:rsidSect="00734C29">
      <w:footerReference w:type="default" r:id="rId14"/>
      <w:footerReference w:type="first" r:id="rId15"/>
      <w:pgSz w:w="11906" w:h="16838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70" w:rsidRDefault="003D2270" w:rsidP="00EA6494">
      <w:r>
        <w:separator/>
      </w:r>
    </w:p>
  </w:endnote>
  <w:endnote w:type="continuationSeparator" w:id="0">
    <w:p w:rsidR="003D2270" w:rsidRDefault="003D2270" w:rsidP="00E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EF" w:rsidRPr="00C63B9A" w:rsidRDefault="000067EF" w:rsidP="00C63B9A">
    <w:pPr>
      <w:pStyle w:val="Sidefod"/>
      <w:pBdr>
        <w:top w:val="single" w:sz="4" w:space="1" w:color="auto"/>
      </w:pBdr>
      <w:rPr>
        <w:i/>
      </w:rPr>
    </w:pPr>
    <w:r w:rsidRPr="00EA602E">
      <w:rPr>
        <w:i/>
      </w:rPr>
      <w:t>Trafikdage på Aalborg Universitet 20</w:t>
    </w:r>
    <w:r w:rsidR="00787F96">
      <w:rPr>
        <w:i/>
      </w:rPr>
      <w:t>2</w:t>
    </w:r>
    <w:r w:rsidR="00543326">
      <w:rPr>
        <w:i/>
      </w:rPr>
      <w:t>1</w:t>
    </w:r>
    <w:r w:rsidRPr="00EA602E">
      <w:rPr>
        <w:i/>
      </w:rPr>
      <w:tab/>
    </w:r>
    <w:r>
      <w:rPr>
        <w:i/>
      </w:rPr>
      <w:t>ISSN 1603-9696</w:t>
    </w:r>
    <w:r>
      <w:rPr>
        <w:i/>
      </w:rPr>
      <w:tab/>
    </w:r>
    <w:r w:rsidR="00504BDD" w:rsidRPr="00EA602E">
      <w:rPr>
        <w:i/>
      </w:rPr>
      <w:fldChar w:fldCharType="begin"/>
    </w:r>
    <w:r w:rsidRPr="00EA602E">
      <w:rPr>
        <w:i/>
      </w:rPr>
      <w:instrText>PAGE   \* MERGEFORMAT</w:instrText>
    </w:r>
    <w:r w:rsidR="00504BDD" w:rsidRPr="00EA602E">
      <w:rPr>
        <w:i/>
      </w:rPr>
      <w:fldChar w:fldCharType="separate"/>
    </w:r>
    <w:r w:rsidR="00543326">
      <w:rPr>
        <w:i/>
        <w:noProof/>
      </w:rPr>
      <w:t>1</w:t>
    </w:r>
    <w:r w:rsidR="00504BDD" w:rsidRPr="00EA602E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EF" w:rsidRPr="00EA602E" w:rsidRDefault="000067EF" w:rsidP="00EA6494">
    <w:pPr>
      <w:pStyle w:val="Sidefod"/>
      <w:pBdr>
        <w:top w:val="single" w:sz="4" w:space="1" w:color="auto"/>
      </w:pBdr>
      <w:rPr>
        <w:i/>
      </w:rPr>
    </w:pPr>
    <w:r w:rsidRPr="00EA602E">
      <w:rPr>
        <w:i/>
      </w:rPr>
      <w:t>Trafikdage på Aalborg Universitet 2011</w:t>
    </w:r>
    <w:r w:rsidRPr="00EA602E">
      <w:rPr>
        <w:i/>
      </w:rPr>
      <w:tab/>
    </w:r>
    <w:r>
      <w:rPr>
        <w:i/>
      </w:rPr>
      <w:t>ISSN 1603-9696</w:t>
    </w:r>
    <w:r>
      <w:rPr>
        <w:i/>
      </w:rPr>
      <w:tab/>
    </w:r>
    <w:r w:rsidR="00504BDD" w:rsidRPr="00EA602E">
      <w:rPr>
        <w:i/>
      </w:rPr>
      <w:fldChar w:fldCharType="begin"/>
    </w:r>
    <w:r w:rsidRPr="00EA602E">
      <w:rPr>
        <w:i/>
      </w:rPr>
      <w:instrText>PAGE   \* MERGEFORMAT</w:instrText>
    </w:r>
    <w:r w:rsidR="00504BDD" w:rsidRPr="00EA602E">
      <w:rPr>
        <w:i/>
      </w:rPr>
      <w:fldChar w:fldCharType="separate"/>
    </w:r>
    <w:r>
      <w:rPr>
        <w:i/>
        <w:noProof/>
      </w:rPr>
      <w:t>1</w:t>
    </w:r>
    <w:r w:rsidR="00504BDD" w:rsidRPr="00EA602E">
      <w:rPr>
        <w:i/>
      </w:rPr>
      <w:fldChar w:fldCharType="end"/>
    </w:r>
  </w:p>
  <w:p w:rsidR="000067EF" w:rsidRDefault="00006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70" w:rsidRDefault="003D2270" w:rsidP="00EA6494">
      <w:r>
        <w:separator/>
      </w:r>
    </w:p>
  </w:footnote>
  <w:footnote w:type="continuationSeparator" w:id="0">
    <w:p w:rsidR="003D2270" w:rsidRDefault="003D2270" w:rsidP="00EA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6"/>
    <w:rsid w:val="000067EF"/>
    <w:rsid w:val="00065C81"/>
    <w:rsid w:val="0007039F"/>
    <w:rsid w:val="00096762"/>
    <w:rsid w:val="000E50CB"/>
    <w:rsid w:val="001319DF"/>
    <w:rsid w:val="00242D4E"/>
    <w:rsid w:val="002F6324"/>
    <w:rsid w:val="003818C8"/>
    <w:rsid w:val="003D2270"/>
    <w:rsid w:val="00414E6B"/>
    <w:rsid w:val="00504BDD"/>
    <w:rsid w:val="00543326"/>
    <w:rsid w:val="0058780F"/>
    <w:rsid w:val="005B1AEC"/>
    <w:rsid w:val="00625EDF"/>
    <w:rsid w:val="006503CA"/>
    <w:rsid w:val="006B2130"/>
    <w:rsid w:val="0071059B"/>
    <w:rsid w:val="00734C29"/>
    <w:rsid w:val="00787F96"/>
    <w:rsid w:val="007A79C7"/>
    <w:rsid w:val="007F1332"/>
    <w:rsid w:val="009B1F5D"/>
    <w:rsid w:val="00A222A8"/>
    <w:rsid w:val="00BB4AF8"/>
    <w:rsid w:val="00C143C1"/>
    <w:rsid w:val="00C63B9A"/>
    <w:rsid w:val="00C86586"/>
    <w:rsid w:val="00C95992"/>
    <w:rsid w:val="00DB0434"/>
    <w:rsid w:val="00DC4154"/>
    <w:rsid w:val="00DF1081"/>
    <w:rsid w:val="00E3312D"/>
    <w:rsid w:val="00EA6494"/>
    <w:rsid w:val="00EB1509"/>
    <w:rsid w:val="00EF687A"/>
    <w:rsid w:val="00F27170"/>
    <w:rsid w:val="00F44BE1"/>
    <w:rsid w:val="00FA75B3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7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trafikdage"/>
    <w:qFormat/>
    <w:rsid w:val="00FE5789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rsid w:val="0024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242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242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065C8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Hyperlink">
    <w:name w:val="Hyperlink"/>
    <w:basedOn w:val="Standardskrifttypeiafsnit"/>
    <w:uiPriority w:val="99"/>
    <w:unhideWhenUsed/>
    <w:rsid w:val="00065C81"/>
    <w:rPr>
      <w:color w:val="0000FF" w:themeColor="hyperlink"/>
      <w:u w:val="single"/>
    </w:rPr>
  </w:style>
  <w:style w:type="paragraph" w:customStyle="1" w:styleId="Titel-Trafikdage">
    <w:name w:val="Titel - Trafikdage"/>
    <w:basedOn w:val="Titel"/>
    <w:next w:val="Normal"/>
    <w:link w:val="Titel-TrafikdageTegn"/>
    <w:autoRedefine/>
    <w:qFormat/>
    <w:rsid w:val="00FE5789"/>
    <w:pPr>
      <w:pBdr>
        <w:bottom w:val="none" w:sz="0" w:space="0" w:color="auto"/>
      </w:pBdr>
      <w:spacing w:after="0"/>
      <w:contextualSpacing w:val="0"/>
    </w:pPr>
    <w:rPr>
      <w:rFonts w:ascii="Cambria" w:eastAsia="Calibri" w:hAnsi="Cambria" w:cs="Arial"/>
      <w:spacing w:val="0"/>
      <w:kern w:val="0"/>
      <w:sz w:val="44"/>
    </w:rPr>
  </w:style>
  <w:style w:type="paragraph" w:customStyle="1" w:styleId="Forfatter-trafikdage">
    <w:name w:val="Forfatter-trafikdage"/>
    <w:basedOn w:val="Normal"/>
    <w:next w:val="Normal"/>
    <w:link w:val="Forfatter-trafikdageTegn"/>
    <w:qFormat/>
    <w:rsid w:val="000067EF"/>
    <w:rPr>
      <w:rFonts w:ascii="Cambria" w:eastAsia="Calibri" w:hAnsi="Cambria" w:cs="Times New Roman"/>
      <w:i/>
      <w:color w:val="17365D" w:themeColor="text2" w:themeShade="BF"/>
      <w:sz w:val="24"/>
      <w:szCs w:val="28"/>
    </w:rPr>
  </w:style>
  <w:style w:type="character" w:customStyle="1" w:styleId="Titel-TrafikdageTegn">
    <w:name w:val="Titel - Trafikdage Tegn"/>
    <w:link w:val="Titel-Trafikdage"/>
    <w:rsid w:val="00FE5789"/>
    <w:rPr>
      <w:rFonts w:ascii="Cambria" w:eastAsia="Calibri" w:hAnsi="Cambria" w:cs="Arial"/>
      <w:color w:val="17365D" w:themeColor="text2" w:themeShade="BF"/>
      <w:sz w:val="44"/>
      <w:szCs w:val="52"/>
    </w:rPr>
  </w:style>
  <w:style w:type="character" w:customStyle="1" w:styleId="Forfatter-trafikdageTegn">
    <w:name w:val="Forfatter-trafikdage Tegn"/>
    <w:link w:val="Forfatter-trafikdage"/>
    <w:rsid w:val="000067EF"/>
    <w:rPr>
      <w:rFonts w:ascii="Cambria" w:eastAsia="Calibri" w:hAnsi="Cambria" w:cs="Times New Roman"/>
      <w:i/>
      <w:color w:val="17365D" w:themeColor="text2" w:themeShade="BF"/>
      <w:sz w:val="24"/>
      <w:szCs w:val="28"/>
    </w:rPr>
  </w:style>
  <w:style w:type="paragraph" w:styleId="Titel">
    <w:name w:val="Title"/>
    <w:basedOn w:val="Normal"/>
    <w:next w:val="Normal"/>
    <w:link w:val="TitelTegn"/>
    <w:uiPriority w:val="10"/>
    <w:rsid w:val="00065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6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verskrift1-trafikdage">
    <w:name w:val="Overskrift1 - trafikdage"/>
    <w:basedOn w:val="Overskrift1"/>
    <w:next w:val="Normal"/>
    <w:link w:val="Overskrift1-trafikdageTegn"/>
    <w:autoRedefine/>
    <w:qFormat/>
    <w:rsid w:val="00FE5789"/>
    <w:pPr>
      <w:spacing w:before="0"/>
    </w:pPr>
    <w:rPr>
      <w:rFonts w:ascii="Cambria" w:eastAsia="Calibri" w:hAnsi="Cambria" w:cs="Times New Roman"/>
    </w:rPr>
  </w:style>
  <w:style w:type="character" w:customStyle="1" w:styleId="Overskrift1-trafikdageTegn">
    <w:name w:val="Overskrift1 - trafikdage Tegn"/>
    <w:link w:val="Overskrift1-trafikdage"/>
    <w:rsid w:val="00FE5789"/>
    <w:rPr>
      <w:rFonts w:ascii="Cambria" w:eastAsia="Calibri" w:hAnsi="Cambria" w:cs="Times New Roman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6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rsid w:val="00EA6494"/>
    <w:rPr>
      <w:i/>
      <w:iCs/>
    </w:rPr>
  </w:style>
  <w:style w:type="character" w:customStyle="1" w:styleId="apple-converted-space">
    <w:name w:val="apple-converted-space"/>
    <w:basedOn w:val="Standardskrifttypeiafsnit"/>
    <w:rsid w:val="00EA6494"/>
  </w:style>
  <w:style w:type="paragraph" w:customStyle="1" w:styleId="Overskrift3-Trafikdage">
    <w:name w:val="Overskrift3 - Trafikdage"/>
    <w:basedOn w:val="Normal"/>
    <w:next w:val="Normal"/>
    <w:link w:val="Overskrift3-TrafikdageTegn"/>
    <w:autoRedefine/>
    <w:qFormat/>
    <w:rsid w:val="00FE5789"/>
    <w:rPr>
      <w:rFonts w:ascii="Cambria" w:eastAsia="Calibri" w:hAnsi="Cambria" w:cs="Times New Roman"/>
      <w:b/>
      <w:color w:val="4F81BD" w:themeColor="accent1"/>
    </w:rPr>
  </w:style>
  <w:style w:type="paragraph" w:customStyle="1" w:styleId="Overskrift2-trafikdage">
    <w:name w:val="Overskrift2 - trafikdage"/>
    <w:basedOn w:val="Normal"/>
    <w:next w:val="Normal"/>
    <w:link w:val="Overskrift2-trafikdageTegn"/>
    <w:autoRedefine/>
    <w:qFormat/>
    <w:rsid w:val="00FE5789"/>
    <w:rPr>
      <w:rFonts w:ascii="Cambria" w:eastAsia="Calibri" w:hAnsi="Cambria" w:cs="Arial"/>
      <w:b/>
      <w:color w:val="4F81BD" w:themeColor="accent1"/>
      <w:sz w:val="26"/>
      <w:szCs w:val="26"/>
    </w:rPr>
  </w:style>
  <w:style w:type="character" w:customStyle="1" w:styleId="Overskrift3-TrafikdageTegn">
    <w:name w:val="Overskrift3 - Trafikdage Tegn"/>
    <w:link w:val="Overskrift3-Trafikdage"/>
    <w:rsid w:val="00FE5789"/>
    <w:rPr>
      <w:rFonts w:ascii="Cambria" w:eastAsia="Calibri" w:hAnsi="Cambria" w:cs="Times New Roman"/>
      <w:b/>
      <w:color w:val="4F81BD" w:themeColor="accent1"/>
    </w:rPr>
  </w:style>
  <w:style w:type="character" w:customStyle="1" w:styleId="Overskrift2-trafikdageTegn">
    <w:name w:val="Overskrift2 - trafikdage Tegn"/>
    <w:link w:val="Overskrift2-trafikdage"/>
    <w:rsid w:val="00FE5789"/>
    <w:rPr>
      <w:rFonts w:ascii="Cambria" w:eastAsia="Calibri" w:hAnsi="Cambria" w:cs="Arial"/>
      <w:b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A64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6494"/>
  </w:style>
  <w:style w:type="paragraph" w:styleId="Sidefod">
    <w:name w:val="footer"/>
    <w:basedOn w:val="Normal"/>
    <w:link w:val="SidefodTegn"/>
    <w:uiPriority w:val="99"/>
    <w:unhideWhenUsed/>
    <w:rsid w:val="00EA64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6494"/>
  </w:style>
  <w:style w:type="character" w:customStyle="1" w:styleId="Overskrift1Tegn">
    <w:name w:val="Overskrift 1 Tegn"/>
    <w:basedOn w:val="Standardskrifttypeiafsnit"/>
    <w:link w:val="Overskrift1"/>
    <w:uiPriority w:val="9"/>
    <w:rsid w:val="0024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2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2D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8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8C8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3818C8"/>
    <w:rPr>
      <w:b/>
      <w:bCs/>
      <w:color w:val="4F81BD" w:themeColor="accent1"/>
      <w:sz w:val="18"/>
      <w:szCs w:val="18"/>
    </w:rPr>
  </w:style>
  <w:style w:type="paragraph" w:customStyle="1" w:styleId="Billed-">
    <w:name w:val="Billed-"/>
    <w:aliases w:val="figur- og tabel overskrifter - Trafikdage"/>
    <w:basedOn w:val="Normal"/>
    <w:next w:val="Normal"/>
    <w:link w:val="Billed-Tegn"/>
    <w:qFormat/>
    <w:rsid w:val="00FE5789"/>
    <w:rPr>
      <w:rFonts w:ascii="Calibri" w:eastAsia="Calibri" w:hAnsi="Calibri" w:cs="Times New Roman"/>
      <w:b/>
      <w:color w:val="4F81BD" w:themeColor="accent1"/>
      <w:sz w:val="18"/>
    </w:rPr>
  </w:style>
  <w:style w:type="character" w:customStyle="1" w:styleId="Billed-Tegn">
    <w:name w:val="Billed- Tegn"/>
    <w:aliases w:val="figur- og tabel overskrifter - Trafikdage Tegn"/>
    <w:link w:val="Billed-"/>
    <w:rsid w:val="00FE5789"/>
    <w:rPr>
      <w:rFonts w:ascii="Calibri" w:eastAsia="Calibri" w:hAnsi="Calibri" w:cs="Times New Roman"/>
      <w:b/>
      <w:color w:val="4F81BD" w:themeColor="accent1"/>
      <w:sz w:val="18"/>
    </w:rPr>
  </w:style>
  <w:style w:type="character" w:styleId="Bogenstitel">
    <w:name w:val="Book Title"/>
    <w:basedOn w:val="Standardskrifttypeiafsnit"/>
    <w:uiPriority w:val="33"/>
    <w:rsid w:val="003818C8"/>
    <w:rPr>
      <w:b/>
      <w:bCs/>
      <w:smallCaps/>
      <w:spacing w:val="5"/>
    </w:rPr>
  </w:style>
  <w:style w:type="paragraph" w:customStyle="1" w:styleId="Figur-">
    <w:name w:val="Figur-"/>
    <w:aliases w:val="tabel-,billedtekst - Trafikdage"/>
    <w:basedOn w:val="Overskrift2"/>
    <w:rsid w:val="003818C8"/>
  </w:style>
  <w:style w:type="table" w:styleId="Tabel-Gitter">
    <w:name w:val="Table Grid"/>
    <w:basedOn w:val="Tabel-Normal"/>
    <w:uiPriority w:val="59"/>
    <w:rsid w:val="00D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aliases w:val="Tabeltekst - Trafikdage"/>
    <w:basedOn w:val="Normal"/>
    <w:next w:val="Normal"/>
    <w:link w:val="CitatTegn"/>
    <w:uiPriority w:val="29"/>
    <w:rsid w:val="00DF1081"/>
    <w:rPr>
      <w:i/>
      <w:iCs/>
      <w:color w:val="000000" w:themeColor="text1"/>
    </w:rPr>
  </w:style>
  <w:style w:type="character" w:customStyle="1" w:styleId="CitatTegn">
    <w:name w:val="Citat Tegn"/>
    <w:aliases w:val="Tabeltekst - Trafikdage Tegn"/>
    <w:basedOn w:val="Standardskrifttypeiafsnit"/>
    <w:link w:val="Citat"/>
    <w:uiPriority w:val="29"/>
    <w:rsid w:val="00DF1081"/>
    <w:rPr>
      <w:i/>
      <w:iCs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A222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urnals.aau.dk/index.php/t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urnals.aau.dk/index.php/t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94426A1E7E244B41013A5D3D7165C" ma:contentTypeVersion="13" ma:contentTypeDescription="Opret et nyt dokument." ma:contentTypeScope="" ma:versionID="b54c757bfab02eff19bd6ff629964420">
  <xsd:schema xmlns:xsd="http://www.w3.org/2001/XMLSchema" xmlns:xs="http://www.w3.org/2001/XMLSchema" xmlns:p="http://schemas.microsoft.com/office/2006/metadata/properties" xmlns:ns3="337e4705-b28b-47da-add3-fe841477c9ac" xmlns:ns4="78f1edc3-3ffc-4ee2-9e62-66a9d593c94a" targetNamespace="http://schemas.microsoft.com/office/2006/metadata/properties" ma:root="true" ma:fieldsID="b56e2e3cf26f82e8bc5c956c4b6c3afa" ns3:_="" ns4:_="">
    <xsd:import namespace="337e4705-b28b-47da-add3-fe841477c9ac"/>
    <xsd:import namespace="78f1edc3-3ffc-4ee2-9e62-66a9d593c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e4705-b28b-47da-add3-fe841477c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1edc3-3ffc-4ee2-9e62-66a9d593c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231B-1D0D-4071-853F-38F8B919F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F39D7-B706-476A-AB8C-3091ECDC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e4705-b28b-47da-add3-fe841477c9ac"/>
    <ds:schemaRef ds:uri="78f1edc3-3ffc-4ee2-9e62-66a9d593c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CBE69-ACC9-4EF3-8BA0-F868883C2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3896A-4B0E-4C8B-AAAA-78920DF2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Trafikdage_2021_skabelon</Template>
  <TotalTime>1</TotalTime>
  <Pages>1</Pages>
  <Words>38</Words>
  <Characters>221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I20 - Aalborg University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Stakenaite</dc:creator>
  <cp:lastModifiedBy>Dalia Stakenaite</cp:lastModifiedBy>
  <cp:revision>1</cp:revision>
  <dcterms:created xsi:type="dcterms:W3CDTF">2021-06-24T10:52:00Z</dcterms:created>
  <dcterms:modified xsi:type="dcterms:W3CDTF">2021-06-24T10:54:00Z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0x01010005B94426A1E7E244B41013A5D3D7165C</vt:lpwstr>
  </property>
</Properties>
</file>